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6B" w:rsidRPr="0045496B" w:rsidRDefault="0045496B" w:rsidP="0045496B">
      <w:pPr>
        <w:pStyle w:val="Title"/>
        <w:rPr>
          <w:sz w:val="44"/>
          <w:szCs w:val="44"/>
        </w:rPr>
      </w:pPr>
      <w:bookmarkStart w:id="0" w:name="_GoBack"/>
      <w:bookmarkEnd w:id="0"/>
      <w:r w:rsidRPr="0045496B">
        <w:rPr>
          <w:sz w:val="44"/>
          <w:szCs w:val="44"/>
        </w:rPr>
        <w:t xml:space="preserve">Making My First Webpages </w:t>
      </w:r>
      <w:proofErr w:type="gramStart"/>
      <w:r w:rsidRPr="0045496B">
        <w:rPr>
          <w:sz w:val="44"/>
          <w:szCs w:val="44"/>
        </w:rPr>
        <w:t>With</w:t>
      </w:r>
      <w:proofErr w:type="gramEnd"/>
      <w:r w:rsidRPr="0045496B">
        <w:rPr>
          <w:sz w:val="44"/>
          <w:szCs w:val="44"/>
        </w:rPr>
        <w:t xml:space="preserve"> HTML</w:t>
      </w:r>
      <w:r w:rsidR="00864104">
        <w:rPr>
          <w:sz w:val="44"/>
          <w:szCs w:val="44"/>
        </w:rPr>
        <w:t>5</w:t>
      </w:r>
    </w:p>
    <w:p w:rsidR="000F0606" w:rsidRPr="000714CE" w:rsidRDefault="000F0606" w:rsidP="000F0606">
      <w:r>
        <w:rPr>
          <w:rStyle w:val="Heading1Char"/>
        </w:rPr>
        <w:t xml:space="preserve">Create a New Folder </w:t>
      </w:r>
      <w:proofErr w:type="spellStart"/>
      <w:r w:rsidRPr="000714CE">
        <w:t>MyDocuments</w:t>
      </w:r>
      <w:proofErr w:type="spellEnd"/>
      <w:r w:rsidRPr="000714CE">
        <w:t>/</w:t>
      </w:r>
      <w:r>
        <w:t>dig</w:t>
      </w:r>
      <w:r w:rsidRPr="000714CE">
        <w:t>/web</w:t>
      </w:r>
      <w:r>
        <w:t>site1</w:t>
      </w:r>
    </w:p>
    <w:p w:rsidR="000F0606" w:rsidRPr="000714CE" w:rsidRDefault="000F0606" w:rsidP="000F0606">
      <w:r>
        <w:rPr>
          <w:rStyle w:val="Heading1Char"/>
        </w:rPr>
        <w:t xml:space="preserve">Create Three sub </w:t>
      </w:r>
      <w:proofErr w:type="gramStart"/>
      <w:r>
        <w:rPr>
          <w:rStyle w:val="Heading1Char"/>
        </w:rPr>
        <w:t xml:space="preserve">Folders </w:t>
      </w:r>
      <w:r w:rsidR="00C46EAE">
        <w:rPr>
          <w:rStyle w:val="Heading1Char"/>
        </w:rPr>
        <w:t>:</w:t>
      </w:r>
      <w:proofErr w:type="gramEnd"/>
      <w:r w:rsidR="00C46EAE">
        <w:rPr>
          <w:rStyle w:val="Heading1Char"/>
        </w:rPr>
        <w:t xml:space="preserve">”Pages”, “Images” &amp; “Library”  </w:t>
      </w:r>
      <w:proofErr w:type="spellStart"/>
      <w:r w:rsidRPr="000F0606">
        <w:rPr>
          <w:bdr w:val="single" w:sz="4" w:space="0" w:color="auto"/>
        </w:rPr>
        <w:t>MyDocuments</w:t>
      </w:r>
      <w:proofErr w:type="spellEnd"/>
      <w:r w:rsidRPr="000F0606">
        <w:rPr>
          <w:bdr w:val="single" w:sz="4" w:space="0" w:color="auto"/>
        </w:rPr>
        <w:t>/dig/website1/page</w:t>
      </w:r>
      <w:r w:rsidR="00F2435A">
        <w:rPr>
          <w:bdr w:val="single" w:sz="4" w:space="0" w:color="auto"/>
        </w:rPr>
        <w:t>s/</w:t>
      </w:r>
      <w:r>
        <w:t xml:space="preserve">,  </w:t>
      </w:r>
      <w:proofErr w:type="spellStart"/>
      <w:r w:rsidRPr="000F0606">
        <w:rPr>
          <w:bdr w:val="single" w:sz="4" w:space="0" w:color="auto"/>
        </w:rPr>
        <w:t>MyDocuments</w:t>
      </w:r>
      <w:proofErr w:type="spellEnd"/>
      <w:r w:rsidRPr="000F0606">
        <w:rPr>
          <w:bdr w:val="single" w:sz="4" w:space="0" w:color="auto"/>
        </w:rPr>
        <w:t>/dig/website1/image</w:t>
      </w:r>
      <w:r w:rsidR="00440E3D">
        <w:rPr>
          <w:bdr w:val="single" w:sz="4" w:space="0" w:color="auto"/>
        </w:rPr>
        <w:t>s/</w:t>
      </w:r>
      <w:r>
        <w:t xml:space="preserve">, </w:t>
      </w:r>
      <w:proofErr w:type="spellStart"/>
      <w:r w:rsidRPr="006D6147">
        <w:rPr>
          <w:bdr w:val="single" w:sz="4" w:space="0" w:color="auto"/>
        </w:rPr>
        <w:t>MyDocuments</w:t>
      </w:r>
      <w:proofErr w:type="spellEnd"/>
      <w:r w:rsidRPr="006D6147">
        <w:rPr>
          <w:bdr w:val="single" w:sz="4" w:space="0" w:color="auto"/>
        </w:rPr>
        <w:t>/dig/website1</w:t>
      </w:r>
      <w:r w:rsidR="006D6147" w:rsidRPr="006D6147">
        <w:rPr>
          <w:bdr w:val="single" w:sz="4" w:space="0" w:color="auto"/>
        </w:rPr>
        <w:t>/librar</w:t>
      </w:r>
      <w:r w:rsidR="00440E3D">
        <w:rPr>
          <w:bdr w:val="single" w:sz="4" w:space="0" w:color="auto"/>
        </w:rPr>
        <w:t>y/</w:t>
      </w:r>
    </w:p>
    <w:p w:rsidR="000F0606" w:rsidRDefault="000F0606" w:rsidP="000F0606">
      <w:r w:rsidRPr="00A86863">
        <w:rPr>
          <w:rStyle w:val="Heading1Char"/>
        </w:rPr>
        <w:t>Start Notepad++</w:t>
      </w:r>
      <w:r>
        <w:t xml:space="preserve"> on your desktop.  This is a text editor with a few extra features.</w:t>
      </w:r>
    </w:p>
    <w:p w:rsidR="00580D53" w:rsidRPr="00E42846" w:rsidRDefault="000F0606" w:rsidP="00BA2811">
      <w:r w:rsidRPr="00A86863">
        <w:rPr>
          <w:rStyle w:val="Heading1Char"/>
        </w:rPr>
        <w:t>Copy</w:t>
      </w:r>
      <w:r w:rsidR="00580D53">
        <w:rPr>
          <w:rStyle w:val="Heading1Char"/>
        </w:rPr>
        <w:t xml:space="preserve"> </w:t>
      </w:r>
      <w:r w:rsidR="00580D53" w:rsidRPr="00E42846">
        <w:t>the text below.  These two tags are the absolute minimum for a web page to be valid HTML5 document.</w:t>
      </w:r>
    </w:p>
    <w:p w:rsidR="00E42846" w:rsidRPr="00E42846" w:rsidRDefault="00E42846" w:rsidP="00BA2811">
      <w:pPr>
        <w:rPr>
          <w:b/>
          <w:bCs/>
        </w:rPr>
      </w:pPr>
      <w:r w:rsidRPr="00E42846">
        <w:t xml:space="preserve">The title tag is indented with two spaces.  </w:t>
      </w:r>
      <w:r>
        <w:t>Indentation is used to visually block code to make it easier to read by humans.  (The computer and browser do not care!)</w:t>
      </w:r>
    </w:p>
    <w:p w:rsidR="00580D53" w:rsidRDefault="00580D53" w:rsidP="00BA2811">
      <w:r>
        <w:rPr>
          <w:noProof/>
        </w:rPr>
        <w:drawing>
          <wp:inline distT="0" distB="0" distL="0" distR="0" wp14:anchorId="5A72968B" wp14:editId="7EBFBB50">
            <wp:extent cx="4762500" cy="726908"/>
            <wp:effectExtent l="19050" t="19050" r="1905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2690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58" w:rsidRDefault="00F84F58" w:rsidP="00BA049B">
      <w:pPr>
        <w:spacing w:after="0" w:line="240" w:lineRule="auto"/>
      </w:pPr>
    </w:p>
    <w:p w:rsidR="006D6147" w:rsidRDefault="000632C3" w:rsidP="006D6147">
      <w:pPr>
        <w:spacing w:before="120"/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3D7183" wp14:editId="0938563B">
            <wp:simplePos x="0" y="0"/>
            <wp:positionH relativeFrom="column">
              <wp:posOffset>4105275</wp:posOffset>
            </wp:positionH>
            <wp:positionV relativeFrom="paragraph">
              <wp:posOffset>127635</wp:posOffset>
            </wp:positionV>
            <wp:extent cx="2538730" cy="1047750"/>
            <wp:effectExtent l="19050" t="19050" r="1397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047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6147" w:rsidRPr="00A86863">
        <w:rPr>
          <w:rStyle w:val="Heading1Char"/>
        </w:rPr>
        <w:t>Save</w:t>
      </w:r>
      <w:r w:rsidR="006D6147">
        <w:rPr>
          <w:rStyle w:val="Heading1Char"/>
        </w:rPr>
        <w:t>As</w:t>
      </w:r>
      <w:proofErr w:type="spellEnd"/>
      <w:r w:rsidR="003E53B2">
        <w:rPr>
          <w:rStyle w:val="Heading1Char"/>
        </w:rPr>
        <w:t xml:space="preserve">: </w:t>
      </w:r>
      <w:r w:rsidR="003E53B2">
        <w:rPr>
          <w:bdr w:val="single" w:sz="4" w:space="0" w:color="auto"/>
        </w:rPr>
        <w:t>minimumWebPg</w:t>
      </w:r>
      <w:r w:rsidR="003E53B2" w:rsidRPr="0045496B">
        <w:rPr>
          <w:bdr w:val="single" w:sz="4" w:space="0" w:color="auto"/>
        </w:rPr>
        <w:t>.html</w:t>
      </w:r>
      <w:r w:rsidR="006D6147">
        <w:rPr>
          <w:rStyle w:val="Heading1Char"/>
        </w:rPr>
        <w:t xml:space="preserve"> in your pages folder</w:t>
      </w:r>
    </w:p>
    <w:p w:rsidR="00F84F58" w:rsidRDefault="00F84F58" w:rsidP="00F84F58">
      <w:r w:rsidRPr="00A86863">
        <w:rPr>
          <w:rStyle w:val="Heading1Char"/>
        </w:rPr>
        <w:t>View</w:t>
      </w:r>
      <w:r>
        <w:t xml:space="preserve"> this page in your browser (</w:t>
      </w:r>
      <w:r w:rsidRPr="00A12F55">
        <w:rPr>
          <w:rStyle w:val="Heading1Char"/>
        </w:rPr>
        <w:t>Internet Explorer</w:t>
      </w:r>
      <w:proofErr w:type="gramStart"/>
      <w:r>
        <w:t>)</w:t>
      </w:r>
      <w:proofErr w:type="gramEnd"/>
      <w:r w:rsidR="000632C3">
        <w:br/>
      </w:r>
      <w:r>
        <w:t xml:space="preserve">So </w:t>
      </w:r>
      <w:r w:rsidR="00632A96">
        <w:t>far the web page is blank, as there is no content</w:t>
      </w:r>
      <w:r w:rsidR="00580D53">
        <w:t>.</w:t>
      </w:r>
    </w:p>
    <w:p w:rsidR="00632A96" w:rsidRDefault="00632A96" w:rsidP="00BA049B">
      <w:pPr>
        <w:spacing w:after="0" w:line="240" w:lineRule="auto"/>
      </w:pPr>
    </w:p>
    <w:p w:rsidR="000632C3" w:rsidRDefault="000632C3" w:rsidP="00BA049B">
      <w:pPr>
        <w:spacing w:after="0" w:line="240" w:lineRule="auto"/>
      </w:pPr>
    </w:p>
    <w:p w:rsidR="00F84F58" w:rsidRDefault="00580D53" w:rsidP="0058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dr w:val="single" w:sz="4" w:space="0" w:color="auto"/>
        </w:rPr>
      </w:pPr>
      <w:r w:rsidRPr="00580D53">
        <w:t>(</w:t>
      </w:r>
      <w:proofErr w:type="gramStart"/>
      <w:r w:rsidRPr="00580D53">
        <w:t>use</w:t>
      </w:r>
      <w:proofErr w:type="gramEnd"/>
      <w:r w:rsidRPr="00580D53">
        <w:t xml:space="preserve"> </w:t>
      </w:r>
      <w:proofErr w:type="spellStart"/>
      <w:r w:rsidRPr="00580D53">
        <w:rPr>
          <w:rStyle w:val="Heading1Char"/>
        </w:rPr>
        <w:t>camelCase</w:t>
      </w:r>
      <w:proofErr w:type="spellEnd"/>
      <w:r w:rsidR="003E53B2">
        <w:rPr>
          <w:rStyle w:val="Heading1Char"/>
        </w:rPr>
        <w:t xml:space="preserve"> </w:t>
      </w:r>
      <w:r w:rsidRPr="00580D53">
        <w:t>for all file names in web creation.  Camel case starts with a</w:t>
      </w:r>
      <w:r w:rsidRPr="00E42846">
        <w:t xml:space="preserve"> </w:t>
      </w:r>
      <w:r w:rsidRPr="00580D53">
        <w:t>lowercase letter. There are no spaces between words. Each word except the first</w:t>
      </w:r>
      <w:r w:rsidRPr="00E42846">
        <w:t xml:space="preserve"> </w:t>
      </w:r>
      <w:r w:rsidRPr="00580D53">
        <w:t>starts with a capital</w:t>
      </w:r>
      <w:r w:rsidRPr="00E42846">
        <w:t xml:space="preserve"> </w:t>
      </w:r>
      <w:r w:rsidR="00E42846" w:rsidRPr="00E42846">
        <w:t>letter</w:t>
      </w:r>
      <w:r w:rsidRPr="00E42846">
        <w:t xml:space="preserve"> </w:t>
      </w:r>
    </w:p>
    <w:p w:rsidR="00864104" w:rsidRDefault="00580D53" w:rsidP="006D6147">
      <w:r>
        <w:t>In practice a few more tags are usually</w:t>
      </w:r>
      <w:r w:rsidR="003E53B2">
        <w:t xml:space="preserve"> used when </w:t>
      </w:r>
      <w:proofErr w:type="gramStart"/>
      <w:r w:rsidR="003E53B2">
        <w:t>coding  a</w:t>
      </w:r>
      <w:proofErr w:type="gramEnd"/>
      <w:r w:rsidR="003E53B2">
        <w:t xml:space="preserve"> web page</w:t>
      </w:r>
      <w:r>
        <w:t>.  Add these to your HTML document and</w:t>
      </w:r>
      <w:r w:rsidR="000632C3">
        <w:br/>
      </w:r>
      <w:proofErr w:type="spellStart"/>
      <w:r w:rsidRPr="000632C3">
        <w:rPr>
          <w:rStyle w:val="Heading1Char"/>
        </w:rPr>
        <w:t>Save</w:t>
      </w:r>
      <w:r w:rsidR="005746F5" w:rsidRPr="000632C3">
        <w:rPr>
          <w:rStyle w:val="Heading1Char"/>
        </w:rPr>
        <w:t>As</w:t>
      </w:r>
      <w:proofErr w:type="spellEnd"/>
      <w:r w:rsidR="005746F5" w:rsidRPr="000632C3">
        <w:rPr>
          <w:rStyle w:val="Heading1Char"/>
        </w:rPr>
        <w:t xml:space="preserve"> </w:t>
      </w:r>
      <w:r w:rsidR="005746F5" w:rsidRPr="005746F5">
        <w:rPr>
          <w:bdr w:val="single" w:sz="4" w:space="0" w:color="auto"/>
        </w:rPr>
        <w:t>webPage</w:t>
      </w:r>
      <w:r w:rsidR="000632C3">
        <w:rPr>
          <w:bdr w:val="single" w:sz="4" w:space="0" w:color="auto"/>
        </w:rPr>
        <w:t>1</w:t>
      </w:r>
      <w:r w:rsidR="005746F5" w:rsidRPr="005746F5">
        <w:rPr>
          <w:bdr w:val="single" w:sz="4" w:space="0" w:color="auto"/>
        </w:rPr>
        <w:t>.html</w:t>
      </w:r>
      <w:r w:rsidR="003E53B2" w:rsidRPr="003E53B2">
        <w:t>.  In a browser this page is still blank, as there is no text in the body section.</w:t>
      </w:r>
    </w:p>
    <w:p w:rsidR="00D733CE" w:rsidRDefault="00BA049B" w:rsidP="00D733CE">
      <w:pPr>
        <w:spacing w:before="120"/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3C123A" wp14:editId="149423C0">
            <wp:simplePos x="0" y="0"/>
            <wp:positionH relativeFrom="column">
              <wp:posOffset>19050</wp:posOffset>
            </wp:positionH>
            <wp:positionV relativeFrom="paragraph">
              <wp:posOffset>22225</wp:posOffset>
            </wp:positionV>
            <wp:extent cx="4448175" cy="2495550"/>
            <wp:effectExtent l="19050" t="19050" r="28575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95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CE" w:rsidRPr="00A86863">
        <w:rPr>
          <w:rStyle w:val="Heading1Char"/>
        </w:rPr>
        <w:t>Save</w:t>
      </w:r>
      <w:r w:rsidR="00D733CE">
        <w:rPr>
          <w:rStyle w:val="Heading1Char"/>
        </w:rPr>
        <w:t xml:space="preserve"> the updated file </w:t>
      </w:r>
      <w:r w:rsidR="00D733CE" w:rsidRPr="003C0DF3">
        <w:t>to keep these changes</w:t>
      </w:r>
      <w:r w:rsidR="00D733CE">
        <w:t xml:space="preserve">.   This web page still has no content </w:t>
      </w:r>
      <w:r w:rsidR="0093182C">
        <w:t xml:space="preserve">when you view it with Internet Explorer.  The </w:t>
      </w:r>
      <w:proofErr w:type="gramStart"/>
      <w:r w:rsidR="0093182C">
        <w:t>m</w:t>
      </w:r>
      <w:r w:rsidR="00D733CE">
        <w:t>eta</w:t>
      </w:r>
      <w:proofErr w:type="gramEnd"/>
      <w:r w:rsidR="00D733CE">
        <w:t xml:space="preserve"> data in the head section ensures the characters you have entered are interpreted correctly.  Meta tags generally provide information for the browser and the search engines.</w:t>
      </w:r>
    </w:p>
    <w:p w:rsidR="00D733CE" w:rsidRDefault="00D733CE">
      <w:pPr>
        <w:rPr>
          <w:rStyle w:val="Heading1Char"/>
        </w:rPr>
      </w:pPr>
      <w:r>
        <w:rPr>
          <w:rStyle w:val="Heading1Char"/>
        </w:rPr>
        <w:br w:type="page"/>
      </w:r>
    </w:p>
    <w:p w:rsidR="00A86863" w:rsidRDefault="00A86863" w:rsidP="00A86863">
      <w:r w:rsidRPr="00A86863">
        <w:lastRenderedPageBreak/>
        <w:t xml:space="preserve">Add text to your web page so it is the same as </w:t>
      </w:r>
      <w:r w:rsidR="00502486">
        <w:t xml:space="preserve">that </w:t>
      </w:r>
      <w:r w:rsidRPr="00A86863">
        <w:t>in the box below.</w:t>
      </w:r>
      <w:r w:rsidR="00D733CE">
        <w:t xml:space="preserve"> </w:t>
      </w:r>
      <w:proofErr w:type="spellStart"/>
      <w:r w:rsidR="00D733CE" w:rsidRPr="000632C3">
        <w:rPr>
          <w:rStyle w:val="Heading1Char"/>
        </w:rPr>
        <w:t>SaveAs</w:t>
      </w:r>
      <w:proofErr w:type="spellEnd"/>
      <w:r w:rsidR="00D733CE" w:rsidRPr="000632C3">
        <w:rPr>
          <w:rStyle w:val="Heading1Char"/>
        </w:rPr>
        <w:t xml:space="preserve"> </w:t>
      </w:r>
      <w:r w:rsidR="00D733CE" w:rsidRPr="005746F5">
        <w:rPr>
          <w:bdr w:val="single" w:sz="4" w:space="0" w:color="auto"/>
        </w:rPr>
        <w:t>webPage</w:t>
      </w:r>
      <w:r w:rsidR="00D733CE">
        <w:rPr>
          <w:bdr w:val="single" w:sz="4" w:space="0" w:color="auto"/>
        </w:rPr>
        <w:t>1b</w:t>
      </w:r>
      <w:r w:rsidR="00D733CE" w:rsidRPr="005746F5">
        <w:rPr>
          <w:bdr w:val="single" w:sz="4" w:space="0" w:color="auto"/>
        </w:rPr>
        <w:t>.html</w:t>
      </w:r>
    </w:p>
    <w:p w:rsidR="00A12F55" w:rsidRDefault="003D5EFB" w:rsidP="00A86863">
      <w:r>
        <w:rPr>
          <w:noProof/>
        </w:rPr>
        <w:drawing>
          <wp:inline distT="0" distB="0" distL="0" distR="0" wp14:anchorId="402CDB74" wp14:editId="579A7392">
            <wp:extent cx="5943600" cy="2425700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95C" w:rsidRDefault="00A86863" w:rsidP="00BA2811">
      <w:r w:rsidRPr="00A86863">
        <w:rPr>
          <w:rStyle w:val="Heading1Char"/>
        </w:rPr>
        <w:t>View</w:t>
      </w:r>
      <w:r>
        <w:t xml:space="preserve"> this page in your browser (Internet Explorer)</w:t>
      </w:r>
    </w:p>
    <w:p w:rsidR="006D6147" w:rsidRDefault="006D6147" w:rsidP="00BA2811">
      <w:r>
        <w:t>Now you can see everything you typed between the body tags on your page,</w:t>
      </w:r>
    </w:p>
    <w:p w:rsidR="006D6147" w:rsidRPr="005D495C" w:rsidRDefault="001508E0" w:rsidP="00BA2811">
      <w:r>
        <w:t>The</w:t>
      </w:r>
      <w:r w:rsidR="006D6147">
        <w:t xml:space="preserve"> </w:t>
      </w:r>
      <w:r w:rsidR="008F4E55">
        <w:t>words between the &lt;</w:t>
      </w:r>
      <w:r w:rsidR="006D6147">
        <w:t>title</w:t>
      </w:r>
      <w:r w:rsidR="00D733CE">
        <w:t xml:space="preserve">&gt; . . </w:t>
      </w:r>
      <w:r w:rsidR="008F4E55">
        <w:t>.</w:t>
      </w:r>
      <w:r w:rsidR="006D6147">
        <w:t xml:space="preserve"> </w:t>
      </w:r>
      <w:r w:rsidR="008F4E55">
        <w:t xml:space="preserve">&lt;/title&gt; tags </w:t>
      </w:r>
      <w:r w:rsidR="00D733CE">
        <w:t xml:space="preserve">are displayed by the Browser </w:t>
      </w:r>
      <w:r w:rsidR="0056582E">
        <w:t xml:space="preserve">in the blue title bar at the top of </w:t>
      </w:r>
      <w:r w:rsidR="00DA454E">
        <w:t>an Internet Explorer window, or in the Title Tab at the top of a Chrome page.</w:t>
      </w:r>
    </w:p>
    <w:p w:rsidR="00DA454E" w:rsidRDefault="00DA454E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73709574" wp14:editId="62C34856">
            <wp:extent cx="5943600" cy="946785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47" w:rsidRDefault="00DA454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>
        <w:rPr>
          <w:sz w:val="44"/>
          <w:szCs w:val="44"/>
        </w:rPr>
        <w:t xml:space="preserve"> </w:t>
      </w:r>
      <w:r w:rsidR="006D6147">
        <w:rPr>
          <w:sz w:val="44"/>
          <w:szCs w:val="44"/>
        </w:rPr>
        <w:br w:type="page"/>
      </w:r>
    </w:p>
    <w:p w:rsidR="000714CE" w:rsidRPr="0045496B" w:rsidRDefault="000714CE" w:rsidP="000714CE">
      <w:pPr>
        <w:pStyle w:val="Title"/>
        <w:rPr>
          <w:sz w:val="44"/>
          <w:szCs w:val="44"/>
        </w:rPr>
      </w:pPr>
      <w:r w:rsidRPr="0045496B">
        <w:rPr>
          <w:sz w:val="44"/>
          <w:szCs w:val="44"/>
        </w:rPr>
        <w:lastRenderedPageBreak/>
        <w:t xml:space="preserve">Making My </w:t>
      </w:r>
      <w:r w:rsidR="00C83A9E">
        <w:rPr>
          <w:sz w:val="44"/>
          <w:szCs w:val="44"/>
        </w:rPr>
        <w:t>Second</w:t>
      </w:r>
      <w:r w:rsidR="00014860">
        <w:rPr>
          <w:sz w:val="44"/>
          <w:szCs w:val="44"/>
        </w:rPr>
        <w:t xml:space="preserve"> Webpage</w:t>
      </w:r>
      <w:r w:rsidR="001508E0">
        <w:rPr>
          <w:sz w:val="44"/>
          <w:szCs w:val="44"/>
        </w:rPr>
        <w:t xml:space="preserve"> </w:t>
      </w:r>
      <w:proofErr w:type="gramStart"/>
      <w:r w:rsidR="001508E0">
        <w:rPr>
          <w:sz w:val="44"/>
          <w:szCs w:val="44"/>
        </w:rPr>
        <w:t>With</w:t>
      </w:r>
      <w:proofErr w:type="gramEnd"/>
      <w:r w:rsidR="001508E0">
        <w:rPr>
          <w:sz w:val="44"/>
          <w:szCs w:val="44"/>
        </w:rPr>
        <w:t xml:space="preserve"> </w:t>
      </w:r>
      <w:r w:rsidRPr="0045496B">
        <w:rPr>
          <w:sz w:val="44"/>
          <w:szCs w:val="44"/>
        </w:rPr>
        <w:t>HTML</w:t>
      </w:r>
      <w:r w:rsidR="001508E0">
        <w:rPr>
          <w:sz w:val="44"/>
          <w:szCs w:val="44"/>
        </w:rPr>
        <w:t>5</w:t>
      </w:r>
    </w:p>
    <w:p w:rsidR="00014860" w:rsidRDefault="00014860" w:rsidP="00014860">
      <w:r w:rsidRPr="00A86863">
        <w:rPr>
          <w:rStyle w:val="Heading1Char"/>
        </w:rPr>
        <w:t xml:space="preserve">File, </w:t>
      </w:r>
      <w:r>
        <w:rPr>
          <w:rStyle w:val="Heading1Char"/>
        </w:rPr>
        <w:t>O</w:t>
      </w:r>
      <w:r w:rsidRPr="00A86863">
        <w:rPr>
          <w:rStyle w:val="Heading1Char"/>
        </w:rPr>
        <w:t>pen</w:t>
      </w:r>
      <w:r w:rsidRPr="0045496B">
        <w:t xml:space="preserve"> </w:t>
      </w:r>
      <w:r w:rsidR="001508E0">
        <w:rPr>
          <w:bdr w:val="single" w:sz="4" w:space="0" w:color="auto"/>
        </w:rPr>
        <w:t>webPage1</w:t>
      </w:r>
      <w:r w:rsidR="00DA454E">
        <w:rPr>
          <w:bdr w:val="single" w:sz="4" w:space="0" w:color="auto"/>
        </w:rPr>
        <w:t>b</w:t>
      </w:r>
      <w:r w:rsidR="001508E0" w:rsidRPr="0045496B">
        <w:rPr>
          <w:bdr w:val="single" w:sz="4" w:space="0" w:color="auto"/>
        </w:rPr>
        <w:t>.html</w:t>
      </w:r>
    </w:p>
    <w:p w:rsidR="00014860" w:rsidRDefault="00014860" w:rsidP="00014860">
      <w:pPr>
        <w:rPr>
          <w:bdr w:val="single" w:sz="4" w:space="0" w:color="auto"/>
        </w:rPr>
      </w:pPr>
      <w:proofErr w:type="spellStart"/>
      <w:r w:rsidRPr="00A86863">
        <w:rPr>
          <w:rStyle w:val="Heading1Char"/>
        </w:rPr>
        <w:t>Save</w:t>
      </w:r>
      <w:r>
        <w:rPr>
          <w:rStyle w:val="Heading1Char"/>
        </w:rPr>
        <w:t>As</w:t>
      </w:r>
      <w:proofErr w:type="spellEnd"/>
      <w:r>
        <w:t xml:space="preserve"> </w:t>
      </w:r>
      <w:r w:rsidR="001508E0">
        <w:rPr>
          <w:bdr w:val="single" w:sz="4" w:space="0" w:color="auto"/>
        </w:rPr>
        <w:t>webPage</w:t>
      </w:r>
      <w:r w:rsidR="00C83A9E">
        <w:rPr>
          <w:bdr w:val="single" w:sz="4" w:space="0" w:color="auto"/>
        </w:rPr>
        <w:t>2</w:t>
      </w:r>
      <w:r w:rsidRPr="0045496B">
        <w:rPr>
          <w:bdr w:val="single" w:sz="4" w:space="0" w:color="auto"/>
        </w:rPr>
        <w:t>.html</w:t>
      </w:r>
    </w:p>
    <w:p w:rsidR="005D495C" w:rsidRDefault="00014860" w:rsidP="00014860">
      <w:r w:rsidRPr="00A86863">
        <w:t>Add text to your web page so it is the same as in the box below.</w:t>
      </w:r>
    </w:p>
    <w:p w:rsidR="00675DDB" w:rsidRDefault="009A7044" w:rsidP="00CE29B9">
      <w:pPr>
        <w:tabs>
          <w:tab w:val="left" w:pos="4253"/>
        </w:tabs>
        <w:spacing w:after="0" w:line="240" w:lineRule="auto"/>
      </w:pPr>
      <w:r>
        <w:rPr>
          <w:noProof/>
        </w:rPr>
        <w:drawing>
          <wp:inline distT="0" distB="0" distL="0" distR="0" wp14:anchorId="7C8C1C35" wp14:editId="2C841F5F">
            <wp:extent cx="5943600" cy="4043680"/>
            <wp:effectExtent l="19050" t="19050" r="1905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2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6AD4CA" wp14:editId="03797979">
            <wp:extent cx="5943600" cy="185737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" r="-16479"/>
                    <a:stretch/>
                  </pic:blipFill>
                  <pic:spPr bwMode="auto">
                    <a:xfrm>
                      <a:off x="0" y="0"/>
                      <a:ext cx="5975578" cy="1867368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860" w:rsidRDefault="00014860" w:rsidP="00014860"/>
    <w:p w:rsidR="00014860" w:rsidRPr="00A86863" w:rsidRDefault="00014860" w:rsidP="00014860">
      <w:pPr>
        <w:rPr>
          <w:bCs/>
        </w:rPr>
      </w:pPr>
      <w:r w:rsidRPr="00A86863">
        <w:rPr>
          <w:rStyle w:val="Heading1Char"/>
        </w:rPr>
        <w:t>Save</w:t>
      </w:r>
      <w:r w:rsidRPr="00A86863">
        <w:rPr>
          <w:bCs/>
        </w:rPr>
        <w:t xml:space="preserve"> </w:t>
      </w:r>
      <w:r w:rsidR="006962F4">
        <w:rPr>
          <w:bCs/>
        </w:rPr>
        <w:t xml:space="preserve">to update </w:t>
      </w:r>
      <w:proofErr w:type="gramStart"/>
      <w:r w:rsidR="006962F4">
        <w:rPr>
          <w:bCs/>
        </w:rPr>
        <w:t xml:space="preserve">your </w:t>
      </w:r>
      <w:r w:rsidRPr="00A86863">
        <w:t xml:space="preserve"> page</w:t>
      </w:r>
      <w:proofErr w:type="gramEnd"/>
    </w:p>
    <w:p w:rsidR="00014860" w:rsidRPr="005D495C" w:rsidRDefault="00014860" w:rsidP="00014860">
      <w:r w:rsidRPr="00A86863">
        <w:rPr>
          <w:rStyle w:val="Heading1Char"/>
        </w:rPr>
        <w:t>View</w:t>
      </w:r>
      <w:r>
        <w:t xml:space="preserve"> this page in your browser (Internet Explorer)</w:t>
      </w:r>
    </w:p>
    <w:p w:rsidR="006962F4" w:rsidRDefault="006962F4">
      <w:r w:rsidRPr="006962F4">
        <w:rPr>
          <w:rStyle w:val="Heading1Char"/>
        </w:rPr>
        <w:t>Study</w:t>
      </w:r>
      <w:r w:rsidRPr="006962F4">
        <w:t xml:space="preserve"> this code until you understand how each tag affects the content</w:t>
      </w:r>
      <w:r w:rsidR="00CE29B9">
        <w:t xml:space="preserve">, </w:t>
      </w:r>
      <w:r w:rsidRPr="006962F4">
        <w:t>layout</w:t>
      </w:r>
      <w:r w:rsidR="00CE29B9">
        <w:t xml:space="preserve"> and style </w:t>
      </w:r>
      <w:r w:rsidRPr="006962F4">
        <w:t xml:space="preserve">of </w:t>
      </w:r>
      <w:r w:rsidR="00CE29B9">
        <w:t xml:space="preserve">elements of </w:t>
      </w:r>
      <w:r w:rsidRPr="006962F4">
        <w:t>the web page</w:t>
      </w:r>
      <w:r>
        <w:t>.</w:t>
      </w:r>
    </w:p>
    <w:p w:rsidR="001508E0" w:rsidRDefault="001508E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>
        <w:rPr>
          <w:sz w:val="44"/>
          <w:szCs w:val="44"/>
        </w:rPr>
        <w:br w:type="page"/>
      </w:r>
    </w:p>
    <w:p w:rsidR="005E5A53" w:rsidRPr="0045496B" w:rsidRDefault="005E5A53" w:rsidP="005E5A53">
      <w:pPr>
        <w:pStyle w:val="Title"/>
        <w:rPr>
          <w:sz w:val="44"/>
          <w:szCs w:val="44"/>
        </w:rPr>
      </w:pPr>
      <w:r w:rsidRPr="0045496B">
        <w:rPr>
          <w:sz w:val="44"/>
          <w:szCs w:val="44"/>
        </w:rPr>
        <w:lastRenderedPageBreak/>
        <w:t xml:space="preserve">Making My </w:t>
      </w:r>
      <w:r w:rsidR="00C83A9E">
        <w:rPr>
          <w:sz w:val="44"/>
          <w:szCs w:val="44"/>
        </w:rPr>
        <w:t>Third</w:t>
      </w:r>
      <w:r>
        <w:rPr>
          <w:sz w:val="44"/>
          <w:szCs w:val="44"/>
        </w:rPr>
        <w:t xml:space="preserve"> Webpage</w:t>
      </w:r>
      <w:r w:rsidRPr="0045496B">
        <w:rPr>
          <w:sz w:val="44"/>
          <w:szCs w:val="44"/>
        </w:rPr>
        <w:t xml:space="preserve"> </w:t>
      </w:r>
      <w:proofErr w:type="gramStart"/>
      <w:r w:rsidRPr="0045496B">
        <w:rPr>
          <w:sz w:val="44"/>
          <w:szCs w:val="44"/>
        </w:rPr>
        <w:t>With</w:t>
      </w:r>
      <w:proofErr w:type="gramEnd"/>
      <w:r w:rsidRPr="0045496B">
        <w:rPr>
          <w:sz w:val="44"/>
          <w:szCs w:val="44"/>
        </w:rPr>
        <w:t xml:space="preserve"> HTML</w:t>
      </w:r>
      <w:r w:rsidR="004B475C">
        <w:rPr>
          <w:sz w:val="44"/>
          <w:szCs w:val="44"/>
        </w:rPr>
        <w:t>5</w:t>
      </w:r>
    </w:p>
    <w:p w:rsidR="005E5A53" w:rsidRDefault="005E5A53" w:rsidP="005E5A53">
      <w:r w:rsidRPr="00A86863">
        <w:rPr>
          <w:rStyle w:val="Heading1Char"/>
        </w:rPr>
        <w:t xml:space="preserve">File, </w:t>
      </w:r>
      <w:r>
        <w:rPr>
          <w:rStyle w:val="Heading1Char"/>
        </w:rPr>
        <w:t>O</w:t>
      </w:r>
      <w:r w:rsidRPr="00A86863">
        <w:rPr>
          <w:rStyle w:val="Heading1Char"/>
        </w:rPr>
        <w:t>pen</w:t>
      </w:r>
      <w:r w:rsidRPr="0045496B">
        <w:t xml:space="preserve"> </w:t>
      </w:r>
      <w:r w:rsidR="001508E0">
        <w:rPr>
          <w:bdr w:val="single" w:sz="4" w:space="0" w:color="auto"/>
        </w:rPr>
        <w:t>webPage2</w:t>
      </w:r>
      <w:r w:rsidR="001508E0" w:rsidRPr="0045496B">
        <w:rPr>
          <w:bdr w:val="single" w:sz="4" w:space="0" w:color="auto"/>
        </w:rPr>
        <w:t>.html</w:t>
      </w:r>
      <w:r w:rsidR="004B475C">
        <w:rPr>
          <w:bdr w:val="single" w:sz="4" w:space="0" w:color="auto"/>
        </w:rPr>
        <w:t xml:space="preserve"> </w:t>
      </w:r>
      <w:r w:rsidR="004B475C" w:rsidRPr="004B475C">
        <w:t>with Notepad++</w:t>
      </w:r>
    </w:p>
    <w:p w:rsidR="005E5A53" w:rsidRDefault="005E5A53" w:rsidP="005E5A53">
      <w:pPr>
        <w:rPr>
          <w:bdr w:val="single" w:sz="4" w:space="0" w:color="auto"/>
        </w:rPr>
      </w:pPr>
      <w:proofErr w:type="spellStart"/>
      <w:r w:rsidRPr="00A86863">
        <w:rPr>
          <w:rStyle w:val="Heading1Char"/>
        </w:rPr>
        <w:t>Save</w:t>
      </w:r>
      <w:r>
        <w:rPr>
          <w:rStyle w:val="Heading1Char"/>
        </w:rPr>
        <w:t>As</w:t>
      </w:r>
      <w:proofErr w:type="spellEnd"/>
      <w:r>
        <w:t xml:space="preserve"> </w:t>
      </w:r>
      <w:r w:rsidR="00FC48CC">
        <w:rPr>
          <w:bdr w:val="single" w:sz="4" w:space="0" w:color="auto"/>
        </w:rPr>
        <w:t>webPage3</w:t>
      </w:r>
      <w:r w:rsidR="00FC48CC" w:rsidRPr="0045496B">
        <w:rPr>
          <w:bdr w:val="single" w:sz="4" w:space="0" w:color="auto"/>
        </w:rPr>
        <w:t>.html</w:t>
      </w:r>
    </w:p>
    <w:p w:rsidR="005E5A53" w:rsidRDefault="00220554" w:rsidP="005E5A53">
      <w:r>
        <w:t xml:space="preserve">Update and add text </w:t>
      </w:r>
      <w:r w:rsidR="005E5A53" w:rsidRPr="00A86863">
        <w:t xml:space="preserve">to your web page so it is the same as </w:t>
      </w:r>
      <w:r w:rsidR="004B475C">
        <w:t xml:space="preserve">that </w:t>
      </w:r>
      <w:r w:rsidR="005E5A53" w:rsidRPr="00A86863">
        <w:t>in the box below.</w:t>
      </w:r>
    </w:p>
    <w:p w:rsidR="005E5A53" w:rsidRDefault="00E3512B" w:rsidP="005E5A53">
      <w:r>
        <w:rPr>
          <w:noProof/>
        </w:rPr>
        <w:drawing>
          <wp:inline distT="0" distB="0" distL="0" distR="0" wp14:anchorId="1EAEB6C9" wp14:editId="3710D403">
            <wp:extent cx="5943600" cy="3494405"/>
            <wp:effectExtent l="19050" t="19050" r="1905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53" w:rsidRPr="00A86863" w:rsidRDefault="005E5A53" w:rsidP="005E5A53">
      <w:pPr>
        <w:rPr>
          <w:bCs/>
        </w:rPr>
      </w:pPr>
      <w:r w:rsidRPr="00A86863">
        <w:rPr>
          <w:rStyle w:val="Heading1Char"/>
        </w:rPr>
        <w:t>Save</w:t>
      </w:r>
      <w:r w:rsidRPr="00A86863">
        <w:rPr>
          <w:bCs/>
        </w:rPr>
        <w:t xml:space="preserve"> </w:t>
      </w:r>
      <w:r w:rsidRPr="00A86863">
        <w:t>your page</w:t>
      </w:r>
    </w:p>
    <w:p w:rsidR="005E5A53" w:rsidRPr="005D495C" w:rsidRDefault="005E5A53" w:rsidP="005E5A53">
      <w:r w:rsidRPr="00A86863">
        <w:rPr>
          <w:rStyle w:val="Heading1Char"/>
        </w:rPr>
        <w:t>View</w:t>
      </w:r>
      <w:r>
        <w:t xml:space="preserve"> </w:t>
      </w:r>
      <w:r w:rsidR="00102927">
        <w:t>your</w:t>
      </w:r>
      <w:r>
        <w:t xml:space="preserve"> page in </w:t>
      </w:r>
      <w:r w:rsidR="00102927">
        <w:t>a</w:t>
      </w:r>
      <w:r>
        <w:t xml:space="preserve"> browser (Internet Explorer</w:t>
      </w:r>
      <w:r w:rsidR="00102927">
        <w:t>/ Chrome/Mozilla)</w:t>
      </w:r>
      <w:r>
        <w:t>)</w:t>
      </w:r>
    </w:p>
    <w:p w:rsidR="00102927" w:rsidRDefault="00102927" w:rsidP="00014860">
      <w:r>
        <w:rPr>
          <w:noProof/>
        </w:rPr>
        <w:drawing>
          <wp:anchor distT="0" distB="0" distL="114300" distR="114300" simplePos="0" relativeHeight="251664384" behindDoc="0" locked="0" layoutInCell="1" allowOverlap="1" wp14:anchorId="41FE2924" wp14:editId="4E7D1289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3771900" cy="2247900"/>
            <wp:effectExtent l="19050" t="19050" r="19050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47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27" w:rsidRDefault="00102927" w:rsidP="00014860"/>
    <w:p w:rsidR="00014860" w:rsidRDefault="00102927" w:rsidP="00014860">
      <w:r>
        <w:t>In an unordered list, bullets are non-alphanumeric characters or images.</w:t>
      </w:r>
    </w:p>
    <w:p w:rsidR="00102927" w:rsidRDefault="00102927" w:rsidP="00014860">
      <w:r>
        <w:t>In an ordered list, bullets are sequential alphanumeric characters.</w:t>
      </w:r>
    </w:p>
    <w:p w:rsidR="00E77CAA" w:rsidRDefault="00E77CA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>
        <w:rPr>
          <w:sz w:val="44"/>
          <w:szCs w:val="44"/>
        </w:rPr>
        <w:br w:type="page"/>
      </w:r>
    </w:p>
    <w:p w:rsidR="00795AAE" w:rsidRPr="0045496B" w:rsidRDefault="00795AAE" w:rsidP="00795AAE">
      <w:pPr>
        <w:pStyle w:val="Title"/>
        <w:rPr>
          <w:sz w:val="44"/>
          <w:szCs w:val="44"/>
        </w:rPr>
      </w:pPr>
      <w:r w:rsidRPr="0045496B">
        <w:rPr>
          <w:sz w:val="44"/>
          <w:szCs w:val="44"/>
        </w:rPr>
        <w:lastRenderedPageBreak/>
        <w:t xml:space="preserve">Making My </w:t>
      </w:r>
      <w:r>
        <w:rPr>
          <w:sz w:val="44"/>
          <w:szCs w:val="44"/>
        </w:rPr>
        <w:t>F</w:t>
      </w:r>
      <w:r w:rsidR="00C83A9E">
        <w:rPr>
          <w:sz w:val="44"/>
          <w:szCs w:val="44"/>
        </w:rPr>
        <w:t>orth</w:t>
      </w:r>
      <w:r>
        <w:rPr>
          <w:sz w:val="44"/>
          <w:szCs w:val="44"/>
        </w:rPr>
        <w:t xml:space="preserve"> Webpage</w:t>
      </w:r>
      <w:r w:rsidRPr="0045496B">
        <w:rPr>
          <w:sz w:val="44"/>
          <w:szCs w:val="44"/>
        </w:rPr>
        <w:t xml:space="preserve"> </w:t>
      </w:r>
      <w:proofErr w:type="gramStart"/>
      <w:r w:rsidRPr="0045496B">
        <w:rPr>
          <w:sz w:val="44"/>
          <w:szCs w:val="44"/>
        </w:rPr>
        <w:t>With</w:t>
      </w:r>
      <w:proofErr w:type="gramEnd"/>
      <w:r w:rsidRPr="0045496B">
        <w:rPr>
          <w:sz w:val="44"/>
          <w:szCs w:val="44"/>
        </w:rPr>
        <w:t xml:space="preserve"> HTML</w:t>
      </w:r>
      <w:r w:rsidR="00DD5F27">
        <w:rPr>
          <w:sz w:val="44"/>
          <w:szCs w:val="44"/>
        </w:rPr>
        <w:t>5</w:t>
      </w:r>
    </w:p>
    <w:p w:rsidR="00E77CAA" w:rsidRDefault="00EF1B9A" w:rsidP="00E77CAA">
      <w:pPr>
        <w:spacing w:after="0"/>
      </w:pPr>
      <w:r>
        <w:t xml:space="preserve">This </w:t>
      </w:r>
      <w:r w:rsidR="00E77CAA">
        <w:t>html shows you how to display images on your page.  Before you start coding you will need to</w:t>
      </w:r>
    </w:p>
    <w:p w:rsidR="00E77CAA" w:rsidRDefault="00E77CAA" w:rsidP="00E77CAA">
      <w:pPr>
        <w:spacing w:after="0"/>
      </w:pPr>
      <w:r>
        <w:rPr>
          <w:rStyle w:val="Heading1Char"/>
        </w:rPr>
        <w:t>Copy</w:t>
      </w:r>
      <w:r>
        <w:t xml:space="preserve"> </w:t>
      </w:r>
      <w:proofErr w:type="gramStart"/>
      <w:r w:rsidRPr="00E77CAA">
        <w:rPr>
          <w:bdr w:val="single" w:sz="4" w:space="0" w:color="auto"/>
        </w:rPr>
        <w:t>tiger.jpg</w:t>
      </w:r>
      <w:r>
        <w:t xml:space="preserve">  and</w:t>
      </w:r>
      <w:proofErr w:type="gramEnd"/>
      <w:r>
        <w:t xml:space="preserve"> </w:t>
      </w:r>
      <w:r w:rsidRPr="00E77CAA">
        <w:rPr>
          <w:bdr w:val="single" w:sz="4" w:space="0" w:color="auto"/>
        </w:rPr>
        <w:t>tiger-eyes.jpg</w:t>
      </w:r>
      <w:r w:rsidR="00EF1B9A">
        <w:t xml:space="preserve"> from  </w:t>
      </w:r>
      <w:r w:rsidRPr="00EF1B9A">
        <w:rPr>
          <w:bdr w:val="single" w:sz="4" w:space="0" w:color="auto"/>
        </w:rPr>
        <w:t>R:/</w:t>
      </w:r>
      <w:r w:rsidR="00DD5F27" w:rsidRPr="00EF1B9A">
        <w:rPr>
          <w:bdr w:val="single" w:sz="4" w:space="0" w:color="auto"/>
        </w:rPr>
        <w:t>G</w:t>
      </w:r>
      <w:r w:rsidRPr="00EF1B9A">
        <w:rPr>
          <w:bdr w:val="single" w:sz="4" w:space="0" w:color="auto"/>
        </w:rPr>
        <w:t>eneralshare/</w:t>
      </w:r>
      <w:r w:rsidR="00DD5F27" w:rsidRPr="00EF1B9A">
        <w:rPr>
          <w:bdr w:val="single" w:sz="4" w:space="0" w:color="auto"/>
        </w:rPr>
        <w:t>digitalTech/</w:t>
      </w:r>
      <w:r w:rsidRPr="00EF1B9A">
        <w:rPr>
          <w:bdr w:val="single" w:sz="4" w:space="0" w:color="auto"/>
        </w:rPr>
        <w:t>html</w:t>
      </w:r>
      <w:r w:rsidR="00DD5F27" w:rsidRPr="00EF1B9A">
        <w:rPr>
          <w:bdr w:val="single" w:sz="4" w:space="0" w:color="auto"/>
        </w:rPr>
        <w:t>5G</w:t>
      </w:r>
      <w:r w:rsidRPr="00EF1B9A">
        <w:rPr>
          <w:bdr w:val="single" w:sz="4" w:space="0" w:color="auto"/>
        </w:rPr>
        <w:t>uide</w:t>
      </w:r>
      <w:r w:rsidR="00DD5F27" w:rsidRPr="00EF1B9A">
        <w:rPr>
          <w:bdr w:val="single" w:sz="4" w:space="0" w:color="auto"/>
        </w:rPr>
        <w:t>/images</w:t>
      </w:r>
      <w:r>
        <w:t xml:space="preserve"> to your </w:t>
      </w:r>
      <w:r w:rsidR="00EF1B9A">
        <w:rPr>
          <w:bdr w:val="single" w:sz="4" w:space="0" w:color="auto"/>
        </w:rPr>
        <w:t>/i</w:t>
      </w:r>
      <w:r w:rsidR="00F2435A" w:rsidRPr="00757D8F">
        <w:rPr>
          <w:bdr w:val="single" w:sz="4" w:space="0" w:color="auto"/>
        </w:rPr>
        <w:t>mages</w:t>
      </w:r>
      <w:r w:rsidR="00EF1B9A">
        <w:rPr>
          <w:bdr w:val="single" w:sz="4" w:space="0" w:color="auto"/>
        </w:rPr>
        <w:t>/</w:t>
      </w:r>
      <w:r>
        <w:t xml:space="preserve"> folder, then</w:t>
      </w:r>
    </w:p>
    <w:p w:rsidR="00DC7278" w:rsidRPr="00DC7278" w:rsidRDefault="00DC7278" w:rsidP="00DC7278">
      <w:pPr>
        <w:spacing w:after="0"/>
        <w:rPr>
          <w:rStyle w:val="Heading1Char"/>
        </w:rPr>
      </w:pPr>
      <w:r w:rsidRPr="00DC7278">
        <w:rPr>
          <w:rStyle w:val="Heading1Char"/>
        </w:rPr>
        <w:t xml:space="preserve">File, Open </w:t>
      </w:r>
      <w:r w:rsidRPr="00DC7278">
        <w:rPr>
          <w:bCs/>
          <w:bdr w:val="single" w:sz="4" w:space="0" w:color="auto"/>
        </w:rPr>
        <w:t>webPage</w:t>
      </w:r>
      <w:r w:rsidR="008822EA">
        <w:rPr>
          <w:bCs/>
          <w:bdr w:val="single" w:sz="4" w:space="0" w:color="auto"/>
        </w:rPr>
        <w:t>3</w:t>
      </w:r>
      <w:r w:rsidRPr="00DC7278">
        <w:rPr>
          <w:bCs/>
          <w:bdr w:val="single" w:sz="4" w:space="0" w:color="auto"/>
        </w:rPr>
        <w:t>.html</w:t>
      </w:r>
      <w:r w:rsidRPr="00DC7278">
        <w:rPr>
          <w:bCs/>
        </w:rPr>
        <w:t xml:space="preserve"> with Notepad++</w:t>
      </w:r>
    </w:p>
    <w:p w:rsidR="00DC7278" w:rsidRDefault="00DC7278" w:rsidP="00DC7278">
      <w:pPr>
        <w:spacing w:after="0"/>
        <w:rPr>
          <w:bCs/>
        </w:rPr>
      </w:pPr>
      <w:proofErr w:type="spellStart"/>
      <w:r w:rsidRPr="00DC7278">
        <w:rPr>
          <w:rStyle w:val="Heading1Char"/>
        </w:rPr>
        <w:t>SaveAs</w:t>
      </w:r>
      <w:proofErr w:type="spellEnd"/>
      <w:r w:rsidRPr="00DC7278">
        <w:rPr>
          <w:rStyle w:val="Heading1Char"/>
        </w:rPr>
        <w:t xml:space="preserve"> </w:t>
      </w:r>
      <w:r w:rsidRPr="00DC7278">
        <w:rPr>
          <w:bCs/>
          <w:bdr w:val="single" w:sz="4" w:space="0" w:color="auto"/>
        </w:rPr>
        <w:t>webPage</w:t>
      </w:r>
      <w:r w:rsidR="008822EA">
        <w:rPr>
          <w:bCs/>
          <w:bdr w:val="single" w:sz="4" w:space="0" w:color="auto"/>
        </w:rPr>
        <w:t>4</w:t>
      </w:r>
      <w:r w:rsidRPr="00DC7278">
        <w:rPr>
          <w:bCs/>
          <w:bdr w:val="single" w:sz="4" w:space="0" w:color="auto"/>
        </w:rPr>
        <w:t>.html</w:t>
      </w:r>
    </w:p>
    <w:p w:rsidR="00476E76" w:rsidRDefault="008822EA" w:rsidP="00E77CAA">
      <w:pPr>
        <w:spacing w:after="0"/>
      </w:pPr>
      <w:r w:rsidRPr="008822EA">
        <w:t>Update and add text to your web page so it is the same as that in the box below.</w:t>
      </w:r>
    </w:p>
    <w:p w:rsidR="00476E76" w:rsidRDefault="00C266F6" w:rsidP="00AC5429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9BDEDB0" wp14:editId="76F387C5">
            <wp:extent cx="5943600" cy="3620135"/>
            <wp:effectExtent l="19050" t="19050" r="19050" b="184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013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476E76" w:rsidRDefault="00C266F6" w:rsidP="00AC5429">
      <w:pPr>
        <w:spacing w:after="0" w:line="240" w:lineRule="auto"/>
      </w:pPr>
      <w:r>
        <w:rPr>
          <w:noProof/>
        </w:rPr>
        <w:drawing>
          <wp:inline distT="0" distB="0" distL="0" distR="0" wp14:anchorId="2A8AB22F" wp14:editId="7C08016A">
            <wp:extent cx="5943600" cy="1625600"/>
            <wp:effectExtent l="19050" t="19050" r="1905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AE" w:rsidRDefault="00795AAE" w:rsidP="00C266F6">
      <w:pPr>
        <w:spacing w:after="0" w:line="240" w:lineRule="auto"/>
      </w:pPr>
    </w:p>
    <w:p w:rsidR="00795AAE" w:rsidRDefault="00795AAE" w:rsidP="00C266F6">
      <w:pPr>
        <w:spacing w:after="120" w:line="240" w:lineRule="auto"/>
      </w:pPr>
      <w:r w:rsidRPr="00A86863">
        <w:rPr>
          <w:rStyle w:val="Heading1Char"/>
        </w:rPr>
        <w:t>Save</w:t>
      </w:r>
      <w:r w:rsidRPr="00A86863">
        <w:rPr>
          <w:bCs/>
        </w:rPr>
        <w:t xml:space="preserve"> </w:t>
      </w:r>
      <w:r w:rsidRPr="00A86863">
        <w:t>your page</w:t>
      </w:r>
      <w:r w:rsidR="00C266F6">
        <w:t xml:space="preserve"> and then </w:t>
      </w:r>
      <w:r w:rsidRPr="00A86863">
        <w:rPr>
          <w:rStyle w:val="Heading1Char"/>
        </w:rPr>
        <w:t>View</w:t>
      </w:r>
      <w:r>
        <w:t xml:space="preserve"> </w:t>
      </w:r>
      <w:r w:rsidR="00C266F6">
        <w:t>it</w:t>
      </w:r>
      <w:r>
        <w:t xml:space="preserve"> your browser (Internet Explorer</w:t>
      </w:r>
      <w:r w:rsidR="00E77CAA">
        <w:t>)</w:t>
      </w:r>
    </w:p>
    <w:p w:rsidR="00E5583B" w:rsidRDefault="00E5583B" w:rsidP="00014860">
      <w:r>
        <w:rPr>
          <w:noProof/>
        </w:rPr>
        <w:drawing>
          <wp:inline distT="0" distB="0" distL="0" distR="0" wp14:anchorId="301E1631" wp14:editId="7A548E84">
            <wp:extent cx="5943600" cy="1783080"/>
            <wp:effectExtent l="19050" t="19050" r="1905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83B" w:rsidSect="00A868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90" w:rsidRDefault="00FC7390" w:rsidP="00A86863">
      <w:pPr>
        <w:spacing w:after="0" w:line="240" w:lineRule="auto"/>
      </w:pPr>
      <w:r>
        <w:separator/>
      </w:r>
    </w:p>
  </w:endnote>
  <w:endnote w:type="continuationSeparator" w:id="0">
    <w:p w:rsidR="00FC7390" w:rsidRDefault="00FC7390" w:rsidP="00A8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F6" w:rsidRDefault="00C26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63" w:rsidRDefault="009F4E73" w:rsidP="009F4E73">
    <w:pPr>
      <w:pStyle w:val="Footer"/>
      <w:tabs>
        <w:tab w:val="clear" w:pos="4513"/>
        <w:tab w:val="center" w:pos="4111"/>
        <w:tab w:val="left" w:pos="5103"/>
      </w:tabs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633684">
      <w:rPr>
        <w:rFonts w:asciiTheme="majorHAnsi" w:eastAsiaTheme="majorEastAsia" w:hAnsiTheme="majorHAnsi" w:cstheme="majorBidi"/>
        <w:noProof/>
      </w:rPr>
      <w:t>html5w1-BasicsListsImagesTasks1-4.docx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 w:rsidR="009F7827">
      <w:rPr>
        <w:rFonts w:asciiTheme="majorHAnsi" w:eastAsiaTheme="majorEastAsia" w:hAnsiTheme="majorHAnsi" w:cstheme="majorBidi"/>
      </w:rPr>
      <w:tab/>
    </w:r>
    <w:r w:rsidR="000F0606">
      <w:rPr>
        <w:rFonts w:asciiTheme="majorHAnsi" w:eastAsiaTheme="majorEastAsia" w:hAnsiTheme="majorHAnsi" w:cstheme="majorBidi"/>
      </w:rPr>
      <w:ptab w:relativeTo="margin" w:alignment="right" w:leader="none"/>
    </w:r>
    <w:r w:rsidR="000F0606">
      <w:rPr>
        <w:rFonts w:asciiTheme="majorHAnsi" w:eastAsiaTheme="majorEastAsia" w:hAnsiTheme="majorHAnsi" w:cstheme="majorBidi"/>
      </w:rPr>
      <w:t xml:space="preserve">Page </w:t>
    </w:r>
    <w:r w:rsidR="000F0606">
      <w:fldChar w:fldCharType="begin"/>
    </w:r>
    <w:r w:rsidR="000F0606">
      <w:instrText xml:space="preserve"> PAGE   \* MERGEFORMAT </w:instrText>
    </w:r>
    <w:r w:rsidR="000F0606">
      <w:fldChar w:fldCharType="separate"/>
    </w:r>
    <w:r w:rsidR="00633684" w:rsidRPr="00633684">
      <w:rPr>
        <w:rFonts w:asciiTheme="majorHAnsi" w:eastAsiaTheme="majorEastAsia" w:hAnsiTheme="majorHAnsi" w:cstheme="majorBidi"/>
        <w:noProof/>
      </w:rPr>
      <w:t>1</w:t>
    </w:r>
    <w:r w:rsidR="000F06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F6" w:rsidRDefault="00C26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90" w:rsidRDefault="00FC7390" w:rsidP="00A86863">
      <w:pPr>
        <w:spacing w:after="0" w:line="240" w:lineRule="auto"/>
      </w:pPr>
      <w:r>
        <w:separator/>
      </w:r>
    </w:p>
  </w:footnote>
  <w:footnote w:type="continuationSeparator" w:id="0">
    <w:p w:rsidR="00FC7390" w:rsidRDefault="00FC7390" w:rsidP="00A8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F6" w:rsidRDefault="00C26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F6" w:rsidRDefault="00C26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F6" w:rsidRDefault="00C26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1"/>
    <w:rsid w:val="00014860"/>
    <w:rsid w:val="000632C3"/>
    <w:rsid w:val="000714CE"/>
    <w:rsid w:val="000D0A3C"/>
    <w:rsid w:val="000D6DBB"/>
    <w:rsid w:val="000F0606"/>
    <w:rsid w:val="00102927"/>
    <w:rsid w:val="00132D7C"/>
    <w:rsid w:val="001508E0"/>
    <w:rsid w:val="00220554"/>
    <w:rsid w:val="002521BE"/>
    <w:rsid w:val="002556CB"/>
    <w:rsid w:val="002B0F4F"/>
    <w:rsid w:val="003B7F20"/>
    <w:rsid w:val="003C0DF3"/>
    <w:rsid w:val="003D5EFB"/>
    <w:rsid w:val="003E53B2"/>
    <w:rsid w:val="00422695"/>
    <w:rsid w:val="00440E3D"/>
    <w:rsid w:val="004501CA"/>
    <w:rsid w:val="0045496B"/>
    <w:rsid w:val="00476E76"/>
    <w:rsid w:val="004B475C"/>
    <w:rsid w:val="004C6031"/>
    <w:rsid w:val="004C72F4"/>
    <w:rsid w:val="00502486"/>
    <w:rsid w:val="005306B8"/>
    <w:rsid w:val="0056582E"/>
    <w:rsid w:val="005746F5"/>
    <w:rsid w:val="00580D53"/>
    <w:rsid w:val="005D495C"/>
    <w:rsid w:val="005E5A53"/>
    <w:rsid w:val="00623F22"/>
    <w:rsid w:val="00632A96"/>
    <w:rsid w:val="00633684"/>
    <w:rsid w:val="00674EE8"/>
    <w:rsid w:val="00675DDB"/>
    <w:rsid w:val="006962F4"/>
    <w:rsid w:val="006A19AC"/>
    <w:rsid w:val="006D6147"/>
    <w:rsid w:val="007006F7"/>
    <w:rsid w:val="00730782"/>
    <w:rsid w:val="00731138"/>
    <w:rsid w:val="00757D8F"/>
    <w:rsid w:val="0078387D"/>
    <w:rsid w:val="00795AAE"/>
    <w:rsid w:val="008061D5"/>
    <w:rsid w:val="00864104"/>
    <w:rsid w:val="008822EA"/>
    <w:rsid w:val="008A7FC9"/>
    <w:rsid w:val="008F4E55"/>
    <w:rsid w:val="0093182C"/>
    <w:rsid w:val="009501FC"/>
    <w:rsid w:val="009673EE"/>
    <w:rsid w:val="009769DC"/>
    <w:rsid w:val="009A7044"/>
    <w:rsid w:val="009F4E73"/>
    <w:rsid w:val="009F7827"/>
    <w:rsid w:val="00A12F55"/>
    <w:rsid w:val="00A86863"/>
    <w:rsid w:val="00A95C60"/>
    <w:rsid w:val="00AB171D"/>
    <w:rsid w:val="00AC20B7"/>
    <w:rsid w:val="00AC5429"/>
    <w:rsid w:val="00B5734E"/>
    <w:rsid w:val="00B649A6"/>
    <w:rsid w:val="00BA049B"/>
    <w:rsid w:val="00BA2811"/>
    <w:rsid w:val="00BD30F8"/>
    <w:rsid w:val="00C266F6"/>
    <w:rsid w:val="00C46EAE"/>
    <w:rsid w:val="00C67207"/>
    <w:rsid w:val="00C7705A"/>
    <w:rsid w:val="00C83A9E"/>
    <w:rsid w:val="00CA596E"/>
    <w:rsid w:val="00CE29B9"/>
    <w:rsid w:val="00D478DC"/>
    <w:rsid w:val="00D733CE"/>
    <w:rsid w:val="00DA454E"/>
    <w:rsid w:val="00DC7278"/>
    <w:rsid w:val="00DD5F27"/>
    <w:rsid w:val="00E3512B"/>
    <w:rsid w:val="00E42846"/>
    <w:rsid w:val="00E5583B"/>
    <w:rsid w:val="00E77CAA"/>
    <w:rsid w:val="00EB6D54"/>
    <w:rsid w:val="00EF1B9A"/>
    <w:rsid w:val="00F2435A"/>
    <w:rsid w:val="00F84F58"/>
    <w:rsid w:val="00FC48CC"/>
    <w:rsid w:val="00FC7390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4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63"/>
  </w:style>
  <w:style w:type="paragraph" w:styleId="Footer">
    <w:name w:val="footer"/>
    <w:basedOn w:val="Normal"/>
    <w:link w:val="Foot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63"/>
  </w:style>
  <w:style w:type="paragraph" w:styleId="BalloonText">
    <w:name w:val="Balloon Text"/>
    <w:basedOn w:val="Normal"/>
    <w:link w:val="BalloonTextChar"/>
    <w:uiPriority w:val="99"/>
    <w:semiHidden/>
    <w:unhideWhenUsed/>
    <w:rsid w:val="000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4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63"/>
  </w:style>
  <w:style w:type="paragraph" w:styleId="Footer">
    <w:name w:val="footer"/>
    <w:basedOn w:val="Normal"/>
    <w:link w:val="FooterChar"/>
    <w:uiPriority w:val="99"/>
    <w:unhideWhenUsed/>
    <w:rsid w:val="00A8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63"/>
  </w:style>
  <w:style w:type="paragraph" w:styleId="BalloonText">
    <w:name w:val="Balloon Text"/>
    <w:basedOn w:val="Normal"/>
    <w:link w:val="BalloonTextChar"/>
    <w:uiPriority w:val="99"/>
    <w:semiHidden/>
    <w:unhideWhenUsed/>
    <w:rsid w:val="000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B5FB-2927-400E-9500-53E81859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E1EC141F.dotm</Template>
  <TotalTime>118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O'Keeffe</cp:lastModifiedBy>
  <cp:revision>22</cp:revision>
  <cp:lastPrinted>2013-01-30T21:04:00Z</cp:lastPrinted>
  <dcterms:created xsi:type="dcterms:W3CDTF">2013-01-16T05:32:00Z</dcterms:created>
  <dcterms:modified xsi:type="dcterms:W3CDTF">2013-01-30T21:08:00Z</dcterms:modified>
</cp:coreProperties>
</file>